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法人</w:t>
      </w:r>
      <w:r>
        <w:rPr>
          <w:rFonts w:hint="eastAsia"/>
          <w:b/>
          <w:sz w:val="36"/>
          <w:szCs w:val="36"/>
        </w:rPr>
        <w:t>授权委托书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常德市公共资源交易中心：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35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兹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法定代表人，现授权委托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同志（身份证号码：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）代办本公司前来贵中心办理数字证书申请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、更新、续期、丢失补办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业务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11" w:firstLineChars="147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代理人在此过程中所签署和处理的与数字证书办理相关的一切事务，我公司均予以承认。委托代理人无转委权，特此授权。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/>
          <w:sz w:val="28"/>
          <w:szCs w:val="28"/>
          <w:lang w:val="en-US" w:eastAsia="zh-CN"/>
        </w:rPr>
        <w:t>公司</w:t>
      </w:r>
      <w:r>
        <w:rPr>
          <w:rFonts w:hint="eastAsia"/>
          <w:sz w:val="28"/>
          <w:szCs w:val="28"/>
        </w:rPr>
        <w:t>：（盖章）</w:t>
      </w:r>
    </w:p>
    <w:p>
      <w:pPr>
        <w:ind w:firstLine="435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法定代表人：</w:t>
      </w:r>
      <w:r>
        <w:rPr>
          <w:rFonts w:hint="eastAsia"/>
          <w:sz w:val="28"/>
          <w:szCs w:val="28"/>
          <w:u w:val="single"/>
          <w:lang w:eastAsia="zh-CN"/>
        </w:rPr>
        <w:t>（签字或盖章）</w:t>
      </w:r>
    </w:p>
    <w:p>
      <w:pPr>
        <w:ind w:firstLine="4480" w:firstLineChars="1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被委托人：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（签字或盖章）</w:t>
      </w:r>
    </w:p>
    <w:p>
      <w:pPr>
        <w:ind w:firstLine="435"/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9008A"/>
    <w:rsid w:val="1219008A"/>
    <w:rsid w:val="37DD3D40"/>
    <w:rsid w:val="3F0F03F0"/>
    <w:rsid w:val="5A06315C"/>
    <w:rsid w:val="611C69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2018-08-02T06:45:00Z</dcterms:created>
  <dc:creator>╭抹茶旋%木</dc:creator>
  <cp:lastModifiedBy>╭抹茶旋%木</cp:lastModifiedBy>
  <cp:lastPrinted>2020-05-08T03:11:00Z</cp:lastPrinted>
  <dcterms:modified xsi:type="dcterms:W3CDTF">2020-05-13T08:52:56Z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